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C9" w:rsidRPr="00632C8D" w:rsidRDefault="00EA43C9" w:rsidP="00A64E9C">
      <w:pPr>
        <w:pStyle w:val="zacznik"/>
        <w:spacing w:before="0"/>
        <w:jc w:val="center"/>
        <w:rPr>
          <w:rFonts w:cs="Calibri"/>
          <w:sz w:val="22"/>
          <w:szCs w:val="22"/>
        </w:rPr>
      </w:pPr>
      <w:bookmarkStart w:id="0" w:name="_GoBack"/>
      <w:bookmarkEnd w:id="0"/>
      <w:r w:rsidRPr="00632C8D">
        <w:rPr>
          <w:rFonts w:cs="Calibri"/>
          <w:sz w:val="22"/>
          <w:szCs w:val="22"/>
        </w:rPr>
        <w:t>OŚWIADCZENIE MAJĄTKOWE</w:t>
      </w:r>
    </w:p>
    <w:p w:rsidR="00EA43C9" w:rsidRPr="00632C8D" w:rsidRDefault="00EA43C9" w:rsidP="00632C8D">
      <w:pPr>
        <w:pStyle w:val="zacznik"/>
        <w:spacing w:before="80"/>
        <w:jc w:val="center"/>
        <w:rPr>
          <w:rFonts w:cs="Calibri"/>
          <w:sz w:val="22"/>
          <w:szCs w:val="22"/>
        </w:rPr>
      </w:pPr>
      <w:r w:rsidRPr="00632C8D">
        <w:rPr>
          <w:rFonts w:cs="Calibri"/>
          <w:sz w:val="22"/>
          <w:szCs w:val="22"/>
        </w:rPr>
        <w:t>radnego gminy</w:t>
      </w:r>
    </w:p>
    <w:p w:rsidR="00EA43C9" w:rsidRPr="00A64E9C" w:rsidRDefault="00EA43C9" w:rsidP="00632C8D">
      <w:pPr>
        <w:suppressAutoHyphens/>
        <w:spacing w:before="120" w:after="0" w:line="240" w:lineRule="auto"/>
        <w:jc w:val="right"/>
        <w:rPr>
          <w:b/>
          <w:bCs/>
        </w:rPr>
      </w:pPr>
      <w:r w:rsidRPr="00632C8D">
        <w:t>….....………...............,</w:t>
      </w:r>
      <w:r w:rsidRPr="00632C8D">
        <w:rPr>
          <w:b/>
          <w:bCs/>
        </w:rPr>
        <w:t xml:space="preserve"> dnia </w:t>
      </w:r>
      <w:r w:rsidRPr="00632C8D">
        <w:t>..........................</w:t>
      </w:r>
      <w:r w:rsidRPr="00632C8D">
        <w:rPr>
          <w:b/>
          <w:bCs/>
        </w:rPr>
        <w:t xml:space="preserve"> r.</w:t>
      </w:r>
    </w:p>
    <w:p w:rsidR="00EA43C9" w:rsidRPr="00632C8D" w:rsidRDefault="00EA43C9" w:rsidP="00632C8D">
      <w:pPr>
        <w:suppressAutoHyphens/>
        <w:spacing w:after="0" w:line="240" w:lineRule="auto"/>
        <w:ind w:left="5977"/>
        <w:rPr>
          <w:sz w:val="16"/>
          <w:szCs w:val="16"/>
        </w:rPr>
      </w:pPr>
      <w:r w:rsidRPr="00632C8D">
        <w:rPr>
          <w:sz w:val="16"/>
          <w:szCs w:val="16"/>
        </w:rPr>
        <w:t>(miejscowość)</w:t>
      </w:r>
    </w:p>
    <w:p w:rsidR="00EA43C9" w:rsidRPr="00632C8D" w:rsidRDefault="00EA43C9" w:rsidP="00632C8D">
      <w:pPr>
        <w:suppressAutoHyphens/>
        <w:spacing w:before="120" w:after="0" w:line="240" w:lineRule="auto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Uwaga:</w:t>
      </w:r>
    </w:p>
    <w:p w:rsidR="00EA43C9" w:rsidRPr="00632C8D" w:rsidRDefault="00EA43C9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1.</w:t>
      </w:r>
      <w:r w:rsidRPr="00632C8D">
        <w:rPr>
          <w:b/>
          <w:bCs/>
          <w:sz w:val="20"/>
          <w:szCs w:val="20"/>
        </w:rPr>
        <w:tab/>
        <w:t>Osoba składająca oświadczenie obowiązana jest do zgodnego z prawdą, sta</w:t>
      </w:r>
      <w:r>
        <w:rPr>
          <w:b/>
          <w:bCs/>
          <w:sz w:val="20"/>
          <w:szCs w:val="20"/>
        </w:rPr>
        <w:t>rannego i zupełnego wypełnienia</w:t>
      </w:r>
      <w:r>
        <w:rPr>
          <w:b/>
          <w:bCs/>
          <w:sz w:val="20"/>
          <w:szCs w:val="20"/>
        </w:rPr>
        <w:br/>
      </w:r>
      <w:r w:rsidRPr="00632C8D">
        <w:rPr>
          <w:b/>
          <w:bCs/>
          <w:sz w:val="20"/>
          <w:szCs w:val="20"/>
        </w:rPr>
        <w:t>każdej z rubryk.</w:t>
      </w:r>
    </w:p>
    <w:p w:rsidR="00EA43C9" w:rsidRPr="00632C8D" w:rsidRDefault="00EA43C9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2.</w:t>
      </w:r>
      <w:r w:rsidRPr="00632C8D">
        <w:rPr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b/>
          <w:bCs/>
          <w:sz w:val="20"/>
          <w:szCs w:val="20"/>
          <w:u w:val="single"/>
        </w:rPr>
        <w:t>"nie dotyczy"</w:t>
      </w:r>
      <w:r w:rsidRPr="00632C8D">
        <w:rPr>
          <w:b/>
          <w:bCs/>
          <w:sz w:val="20"/>
          <w:szCs w:val="20"/>
        </w:rPr>
        <w:t>.</w:t>
      </w:r>
    </w:p>
    <w:p w:rsidR="00EA43C9" w:rsidRPr="00632C8D" w:rsidRDefault="00EA43C9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3.</w:t>
      </w:r>
      <w:r w:rsidRPr="00632C8D">
        <w:rPr>
          <w:b/>
          <w:bCs/>
          <w:sz w:val="20"/>
          <w:szCs w:val="20"/>
        </w:rPr>
        <w:tab/>
        <w:t>Osoba składająca oświadczenie obowiązana jest określić przynale</w:t>
      </w:r>
      <w:r>
        <w:rPr>
          <w:b/>
          <w:bCs/>
          <w:sz w:val="20"/>
          <w:szCs w:val="20"/>
        </w:rPr>
        <w:t>żność poszczególnych składników</w:t>
      </w:r>
      <w:r>
        <w:rPr>
          <w:b/>
          <w:bCs/>
          <w:sz w:val="20"/>
          <w:szCs w:val="20"/>
        </w:rPr>
        <w:br/>
      </w:r>
      <w:r w:rsidRPr="00632C8D">
        <w:rPr>
          <w:b/>
          <w:bCs/>
          <w:sz w:val="20"/>
          <w:szCs w:val="20"/>
        </w:rPr>
        <w:t>majątkowych, dochodów i zobowiązań do majątku odrębnego i majątku</w:t>
      </w:r>
      <w:r>
        <w:rPr>
          <w:b/>
          <w:bCs/>
          <w:sz w:val="20"/>
          <w:szCs w:val="20"/>
        </w:rPr>
        <w:t xml:space="preserve"> objętego małżeńską wspólnością</w:t>
      </w:r>
      <w:r>
        <w:rPr>
          <w:b/>
          <w:bCs/>
          <w:sz w:val="20"/>
          <w:szCs w:val="20"/>
        </w:rPr>
        <w:br/>
      </w:r>
      <w:r w:rsidRPr="00632C8D">
        <w:rPr>
          <w:b/>
          <w:bCs/>
          <w:sz w:val="20"/>
          <w:szCs w:val="20"/>
        </w:rPr>
        <w:t>majątkową.</w:t>
      </w:r>
    </w:p>
    <w:p w:rsidR="00EA43C9" w:rsidRPr="00632C8D" w:rsidRDefault="00EA43C9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4.</w:t>
      </w:r>
      <w:r w:rsidRPr="00632C8D">
        <w:rPr>
          <w:b/>
          <w:bCs/>
          <w:sz w:val="20"/>
          <w:szCs w:val="20"/>
        </w:rPr>
        <w:tab/>
        <w:t>Oświadczenie o stanie majątkowym dotyczy majątku w kraju i za granicą.</w:t>
      </w:r>
    </w:p>
    <w:p w:rsidR="00EA43C9" w:rsidRPr="00632C8D" w:rsidRDefault="00EA43C9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5.</w:t>
      </w:r>
      <w:r w:rsidRPr="00632C8D">
        <w:rPr>
          <w:b/>
          <w:bCs/>
          <w:sz w:val="20"/>
          <w:szCs w:val="20"/>
        </w:rPr>
        <w:tab/>
        <w:t>Oświadczenie o stanie majątkowym obejmuje również wierzytelności pieniężne.</w:t>
      </w:r>
    </w:p>
    <w:p w:rsidR="00EA43C9" w:rsidRPr="00632C8D" w:rsidRDefault="00EA43C9" w:rsidP="00632C8D">
      <w:pPr>
        <w:suppressAutoHyphens/>
        <w:spacing w:after="0" w:line="240" w:lineRule="auto"/>
        <w:ind w:left="252" w:hanging="252"/>
        <w:jc w:val="both"/>
        <w:rPr>
          <w:b/>
          <w:bCs/>
          <w:sz w:val="20"/>
          <w:szCs w:val="20"/>
        </w:rPr>
      </w:pPr>
      <w:r w:rsidRPr="00632C8D">
        <w:rPr>
          <w:b/>
          <w:bCs/>
          <w:sz w:val="20"/>
          <w:szCs w:val="20"/>
        </w:rPr>
        <w:t>6.</w:t>
      </w:r>
      <w:r w:rsidRPr="00632C8D">
        <w:rPr>
          <w:b/>
          <w:bCs/>
          <w:sz w:val="20"/>
          <w:szCs w:val="20"/>
        </w:rPr>
        <w:tab/>
        <w:t>W części A oświadczenia zawarte są informacje jawne, w części B zaś infor</w:t>
      </w:r>
      <w:r>
        <w:rPr>
          <w:b/>
          <w:bCs/>
          <w:sz w:val="20"/>
          <w:szCs w:val="20"/>
        </w:rPr>
        <w:t>macje niejawne dotyczące adresu</w:t>
      </w:r>
      <w:r>
        <w:rPr>
          <w:b/>
          <w:bCs/>
          <w:sz w:val="20"/>
          <w:szCs w:val="20"/>
        </w:rPr>
        <w:br/>
      </w:r>
      <w:r w:rsidRPr="00632C8D">
        <w:rPr>
          <w:b/>
          <w:bCs/>
          <w:sz w:val="20"/>
          <w:szCs w:val="20"/>
        </w:rPr>
        <w:t>zamieszkania składającego oświadczenie oraz miejsca położenia nieruchomości.</w:t>
      </w:r>
    </w:p>
    <w:p w:rsidR="00EA43C9" w:rsidRPr="00632C8D" w:rsidRDefault="00EA43C9" w:rsidP="00632C8D">
      <w:pPr>
        <w:suppressAutoHyphens/>
        <w:spacing w:before="280" w:after="0" w:line="240" w:lineRule="auto"/>
        <w:rPr>
          <w:b/>
          <w:bCs/>
          <w:sz w:val="21"/>
          <w:szCs w:val="21"/>
        </w:rPr>
      </w:pPr>
      <w:r w:rsidRPr="00632C8D">
        <w:rPr>
          <w:b/>
          <w:bCs/>
          <w:sz w:val="21"/>
          <w:szCs w:val="21"/>
        </w:rPr>
        <w:t>CZĘŚĆ A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Ja, niżej podpisany(a), ...........................................................................................................</w:t>
      </w:r>
      <w:r>
        <w:rPr>
          <w:sz w:val="21"/>
          <w:szCs w:val="21"/>
        </w:rPr>
        <w:t>..........................</w:t>
      </w:r>
      <w:r w:rsidRPr="00632C8D">
        <w:rPr>
          <w:sz w:val="21"/>
          <w:szCs w:val="21"/>
        </w:rPr>
        <w:t>......,</w:t>
      </w:r>
    </w:p>
    <w:p w:rsidR="00EA43C9" w:rsidRPr="00632C8D" w:rsidRDefault="00EA43C9" w:rsidP="00A64E9C">
      <w:pPr>
        <w:suppressAutoHyphens/>
        <w:spacing w:after="0" w:line="240" w:lineRule="auto"/>
        <w:jc w:val="center"/>
        <w:rPr>
          <w:sz w:val="16"/>
          <w:szCs w:val="16"/>
        </w:rPr>
      </w:pPr>
      <w:r w:rsidRPr="00632C8D">
        <w:rPr>
          <w:sz w:val="16"/>
          <w:szCs w:val="16"/>
        </w:rPr>
        <w:t>(imiona i nazwisko oraz nazwisko rodowe)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urodzony(a) ..............................................</w:t>
      </w:r>
      <w:r>
        <w:rPr>
          <w:sz w:val="21"/>
          <w:szCs w:val="21"/>
        </w:rPr>
        <w:t>.......................................</w:t>
      </w:r>
      <w:r w:rsidRPr="00632C8D">
        <w:rPr>
          <w:sz w:val="21"/>
          <w:szCs w:val="21"/>
        </w:rPr>
        <w:t>............. w .................................</w:t>
      </w:r>
      <w:r>
        <w:rPr>
          <w:sz w:val="21"/>
          <w:szCs w:val="21"/>
        </w:rPr>
        <w:t>.......</w:t>
      </w:r>
      <w:r w:rsidRPr="00632C8D">
        <w:rPr>
          <w:sz w:val="21"/>
          <w:szCs w:val="21"/>
        </w:rPr>
        <w:t>.............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.............,</w:t>
      </w:r>
    </w:p>
    <w:p w:rsidR="00EA43C9" w:rsidRPr="00632C8D" w:rsidRDefault="00EA43C9" w:rsidP="00A64E9C">
      <w:pPr>
        <w:suppressAutoHyphens/>
        <w:spacing w:after="0" w:line="240" w:lineRule="auto"/>
        <w:jc w:val="center"/>
        <w:rPr>
          <w:sz w:val="16"/>
          <w:szCs w:val="16"/>
        </w:rPr>
      </w:pPr>
      <w:r w:rsidRPr="00632C8D">
        <w:rPr>
          <w:sz w:val="16"/>
          <w:szCs w:val="16"/>
        </w:rPr>
        <w:t>(miejsce zatrudnienia, stanowisko lub funkcja)</w:t>
      </w:r>
    </w:p>
    <w:p w:rsidR="00EA43C9" w:rsidRPr="00632C8D" w:rsidRDefault="00EA43C9" w:rsidP="00632C8D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 xml:space="preserve">po zapoznaniu się z przepisami </w:t>
      </w:r>
      <w:r w:rsidRPr="00632C8D">
        <w:rPr>
          <w:sz w:val="21"/>
          <w:szCs w:val="21"/>
          <w:u w:color="FF0000"/>
        </w:rPr>
        <w:t>ustawy</w:t>
      </w:r>
      <w:r w:rsidRPr="00632C8D">
        <w:rPr>
          <w:sz w:val="21"/>
          <w:szCs w:val="21"/>
        </w:rPr>
        <w:t xml:space="preserve"> z dnia 8 marca 1990 r. o samorz</w:t>
      </w:r>
      <w:r>
        <w:rPr>
          <w:sz w:val="21"/>
          <w:szCs w:val="21"/>
        </w:rPr>
        <w:t>ądzie gminnym (Dz. U. z 2017 r.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 xml:space="preserve">poz. 1875), zgodnie z </w:t>
      </w:r>
      <w:r w:rsidRPr="00632C8D">
        <w:rPr>
          <w:sz w:val="21"/>
          <w:szCs w:val="21"/>
          <w:u w:color="FF0000"/>
        </w:rPr>
        <w:t>art. 24h</w:t>
      </w:r>
      <w:r w:rsidRPr="00632C8D">
        <w:rPr>
          <w:sz w:val="21"/>
          <w:szCs w:val="21"/>
        </w:rPr>
        <w:t xml:space="preserve"> tej ustawy oświadczam, że posiadam w</w:t>
      </w:r>
      <w:r>
        <w:rPr>
          <w:sz w:val="21"/>
          <w:szCs w:val="21"/>
        </w:rPr>
        <w:t>chodzące w skład małżeńskiej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wspólności majątkowej lub stanowiące mój majątek odrębny:</w:t>
      </w:r>
    </w:p>
    <w:p w:rsidR="00EA43C9" w:rsidRPr="00632C8D" w:rsidRDefault="00EA43C9" w:rsidP="00632C8D">
      <w:pPr>
        <w:suppressAutoHyphens/>
        <w:spacing w:before="20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I.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Zasoby pieniężne:</w:t>
      </w:r>
    </w:p>
    <w:p w:rsidR="00EA43C9" w:rsidRPr="00632C8D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środki pieniężne zgromadzone w walucie polskiej: 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...........................................</w:t>
      </w:r>
    </w:p>
    <w:p w:rsidR="00EA43C9" w:rsidRPr="00632C8D" w:rsidRDefault="00EA43C9" w:rsidP="004873E1">
      <w:pPr>
        <w:suppressAutoHyphens/>
        <w:spacing w:after="0" w:line="240" w:lineRule="auto"/>
        <w:ind w:left="16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..............................................</w:t>
      </w:r>
    </w:p>
    <w:p w:rsidR="00EA43C9" w:rsidRPr="00632C8D" w:rsidRDefault="00EA43C9" w:rsidP="004873E1">
      <w:pPr>
        <w:suppressAutoHyphens/>
        <w:spacing w:after="0" w:line="240" w:lineRule="auto"/>
        <w:ind w:left="16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..............................................</w:t>
      </w:r>
    </w:p>
    <w:p w:rsidR="00EA43C9" w:rsidRPr="00632C8D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środki pieniężne zgromadzone w walucie obcej: 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</w:t>
      </w:r>
    </w:p>
    <w:p w:rsidR="00EA43C9" w:rsidRPr="00632C8D" w:rsidRDefault="00EA43C9" w:rsidP="004873E1">
      <w:pPr>
        <w:suppressAutoHyphens/>
        <w:spacing w:after="0" w:line="240" w:lineRule="auto"/>
        <w:ind w:left="16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..............................................</w:t>
      </w:r>
    </w:p>
    <w:p w:rsidR="00EA43C9" w:rsidRPr="00632C8D" w:rsidRDefault="00EA43C9" w:rsidP="004873E1">
      <w:pPr>
        <w:suppressAutoHyphens/>
        <w:spacing w:after="0" w:line="240" w:lineRule="auto"/>
        <w:ind w:left="16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..............................................</w:t>
      </w:r>
    </w:p>
    <w:p w:rsidR="00EA43C9" w:rsidRPr="00632C8D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</w:t>
      </w:r>
    </w:p>
    <w:p w:rsidR="00EA43C9" w:rsidRPr="00632C8D" w:rsidRDefault="00EA43C9" w:rsidP="004873E1">
      <w:pPr>
        <w:suppressAutoHyphens/>
        <w:spacing w:after="0" w:line="240" w:lineRule="auto"/>
        <w:ind w:left="16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..............................................</w:t>
      </w:r>
    </w:p>
    <w:p w:rsidR="00EA43C9" w:rsidRPr="00632C8D" w:rsidRDefault="00EA43C9" w:rsidP="004873E1">
      <w:pPr>
        <w:suppressAutoHyphens/>
        <w:spacing w:after="0" w:line="240" w:lineRule="auto"/>
        <w:ind w:left="154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</w:t>
      </w:r>
      <w:r>
        <w:rPr>
          <w:sz w:val="21"/>
          <w:szCs w:val="21"/>
        </w:rPr>
        <w:t>......</w:t>
      </w:r>
      <w:r w:rsidRPr="00632C8D">
        <w:rPr>
          <w:sz w:val="21"/>
          <w:szCs w:val="21"/>
        </w:rPr>
        <w:t>...... na kwotę: .....................................................</w:t>
      </w:r>
      <w:r>
        <w:rPr>
          <w:sz w:val="21"/>
          <w:szCs w:val="21"/>
        </w:rPr>
        <w:t>.......................</w:t>
      </w:r>
      <w:r w:rsidRPr="00632C8D">
        <w:rPr>
          <w:sz w:val="21"/>
          <w:szCs w:val="21"/>
        </w:rPr>
        <w:t>................................</w:t>
      </w:r>
    </w:p>
    <w:p w:rsidR="00EA43C9" w:rsidRDefault="00EA43C9" w:rsidP="00A64E9C">
      <w:pPr>
        <w:suppressAutoHyphens/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II.</w:t>
      </w:r>
    </w:p>
    <w:p w:rsidR="00EA43C9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Pr="00632C8D">
        <w:rPr>
          <w:sz w:val="21"/>
          <w:szCs w:val="21"/>
        </w:rPr>
        <w:t xml:space="preserve">Dom o powierzchni: </w:t>
      </w:r>
      <w:r w:rsidRPr="00C07275"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 xml:space="preserve"> m</w:t>
      </w:r>
      <w:r w:rsidRPr="00632C8D">
        <w:rPr>
          <w:sz w:val="21"/>
          <w:szCs w:val="21"/>
          <w:vertAlign w:val="superscript"/>
        </w:rPr>
        <w:t>2</w:t>
      </w:r>
      <w:r w:rsidRPr="00632C8D">
        <w:rPr>
          <w:sz w:val="21"/>
          <w:szCs w:val="21"/>
        </w:rPr>
        <w:t xml:space="preserve">, </w:t>
      </w:r>
      <w:r>
        <w:rPr>
          <w:sz w:val="21"/>
          <w:szCs w:val="21"/>
        </w:rPr>
        <w:t>o wartości: ....................................................................................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tytuł prawny: ............</w:t>
      </w:r>
      <w:r>
        <w:rPr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sz w:val="21"/>
          <w:szCs w:val="21"/>
        </w:rPr>
        <w:t>............</w:t>
      </w:r>
    </w:p>
    <w:p w:rsidR="00EA43C9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Pr="00632C8D">
        <w:rPr>
          <w:sz w:val="21"/>
          <w:szCs w:val="21"/>
        </w:rPr>
        <w:t>Mieszkanie o powierzchni: ......</w:t>
      </w:r>
      <w:r>
        <w:rPr>
          <w:sz w:val="21"/>
          <w:szCs w:val="21"/>
        </w:rPr>
        <w:t>.......</w:t>
      </w:r>
      <w:r w:rsidRPr="00632C8D">
        <w:rPr>
          <w:sz w:val="21"/>
          <w:szCs w:val="21"/>
        </w:rPr>
        <w:t>...... m</w:t>
      </w:r>
      <w:r w:rsidRPr="00632C8D">
        <w:rPr>
          <w:sz w:val="21"/>
          <w:szCs w:val="21"/>
          <w:vertAlign w:val="superscript"/>
        </w:rPr>
        <w:t>2</w:t>
      </w:r>
      <w:r w:rsidRPr="00632C8D">
        <w:rPr>
          <w:sz w:val="21"/>
          <w:szCs w:val="21"/>
        </w:rPr>
        <w:t>, o wa</w:t>
      </w:r>
      <w:r>
        <w:rPr>
          <w:sz w:val="21"/>
          <w:szCs w:val="21"/>
        </w:rPr>
        <w:t>rtości: ....................................................................................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tytuł prawny: ...............</w:t>
      </w:r>
      <w:r>
        <w:rPr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sz w:val="21"/>
          <w:szCs w:val="21"/>
        </w:rPr>
        <w:t>.......</w:t>
      </w:r>
    </w:p>
    <w:p w:rsidR="00EA43C9" w:rsidRPr="00632C8D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632C8D">
        <w:rPr>
          <w:sz w:val="21"/>
          <w:szCs w:val="21"/>
        </w:rPr>
        <w:t>Gospodarstwo rolne: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rodzaj gospodarstwa: 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........, powierzchnia: 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o wartości: 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rodzaj zabudowy: 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tytuł prawny: 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osiągnąłem(ęłam) w roku ubiegłym przychód i dochód w wysokości: 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</w:t>
      </w:r>
    </w:p>
    <w:p w:rsidR="00EA43C9" w:rsidRPr="00632C8D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632C8D">
        <w:rPr>
          <w:sz w:val="21"/>
          <w:szCs w:val="21"/>
        </w:rPr>
        <w:t>Inne nieruchomości: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powierzchnia: .....................................................................................</w:t>
      </w:r>
      <w:r>
        <w:rPr>
          <w:sz w:val="21"/>
          <w:szCs w:val="21"/>
        </w:rPr>
        <w:t>..........................</w:t>
      </w:r>
      <w:r w:rsidRPr="00632C8D">
        <w:rPr>
          <w:sz w:val="21"/>
          <w:szCs w:val="21"/>
        </w:rPr>
        <w:t>....................................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o wartości: 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tytuł prawny: 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</w:t>
      </w:r>
    </w:p>
    <w:p w:rsidR="00EA43C9" w:rsidRPr="00632C8D" w:rsidRDefault="00EA43C9" w:rsidP="00437AF1">
      <w:pPr>
        <w:suppressAutoHyphens/>
        <w:spacing w:after="0" w:line="240" w:lineRule="auto"/>
        <w:ind w:left="426" w:hanging="146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</w:t>
      </w:r>
    </w:p>
    <w:p w:rsidR="00EA43C9" w:rsidRPr="00632C8D" w:rsidRDefault="00EA43C9" w:rsidP="007641D4">
      <w:pPr>
        <w:suppressAutoHyphens/>
        <w:spacing w:before="32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III.</w:t>
      </w:r>
    </w:p>
    <w:p w:rsidR="00EA43C9" w:rsidRPr="00632C8D" w:rsidRDefault="00EA43C9" w:rsidP="001A0531">
      <w:pPr>
        <w:suppressAutoHyphens/>
        <w:spacing w:after="0" w:line="240" w:lineRule="auto"/>
        <w:ind w:left="224" w:hanging="224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1.</w:t>
      </w:r>
      <w:r w:rsidRPr="00632C8D">
        <w:rPr>
          <w:sz w:val="21"/>
          <w:szCs w:val="21"/>
        </w:rPr>
        <w:tab/>
        <w:t>Posiadam udziały w spółkach handlowych z udziałem gminnych osób prawnych lub przedsiębiorców,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 xml:space="preserve">w których uczestniczą takie osoby </w:t>
      </w:r>
      <w:r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liczbę i emitenta udziałów: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udziały te stanowią pakiet większy niż 10% udziałów w spółce: 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osiągnąłem(ęłam) w roku ubiegłym dochód w wysokości: ................</w:t>
      </w:r>
      <w:r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Pr="00632C8D">
        <w:rPr>
          <w:sz w:val="21"/>
          <w:szCs w:val="21"/>
        </w:rPr>
        <w:t xml:space="preserve">Posiadam udziały w innych spółkach handlowych </w:t>
      </w:r>
      <w:r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liczbę i emitenta udziałów: .........</w:t>
      </w:r>
      <w:r>
        <w:rPr>
          <w:sz w:val="21"/>
          <w:szCs w:val="21"/>
        </w:rPr>
        <w:t>...............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238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osiągnąłem(ęłam) w roku ubiegłym dochód w wysokości: .................</w:t>
      </w:r>
      <w:r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before="28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IV.</w:t>
      </w:r>
    </w:p>
    <w:p w:rsidR="00EA43C9" w:rsidRPr="00632C8D" w:rsidRDefault="00EA43C9" w:rsidP="001A0531">
      <w:pPr>
        <w:suppressAutoHyphens/>
        <w:spacing w:after="0" w:line="240" w:lineRule="auto"/>
        <w:ind w:left="224" w:hanging="224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1.</w:t>
      </w:r>
      <w:r w:rsidRPr="00632C8D">
        <w:rPr>
          <w:sz w:val="21"/>
          <w:szCs w:val="21"/>
        </w:rPr>
        <w:tab/>
        <w:t xml:space="preserve">Posiadam akcje w spółkach handlowych z udziałem gminnych osób </w:t>
      </w:r>
      <w:r>
        <w:rPr>
          <w:sz w:val="21"/>
          <w:szCs w:val="21"/>
        </w:rPr>
        <w:t>prawnych lub przedsiębiorców,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 xml:space="preserve">w których uczestniczą takie osoby </w:t>
      </w:r>
      <w:r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liczbę i emitenta akcji: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224"/>
        <w:rPr>
          <w:sz w:val="21"/>
          <w:szCs w:val="21"/>
        </w:rPr>
      </w:pPr>
      <w:r w:rsidRPr="00632C8D">
        <w:rPr>
          <w:sz w:val="21"/>
          <w:szCs w:val="21"/>
        </w:rPr>
        <w:t>akcje te stanowią pakiet większy niż 10% akcji w spółce: ..........................................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224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osiągnąłem(ęłam) w roku ubiegłym dochód w wysokości: 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224" w:hanging="224"/>
        <w:rPr>
          <w:sz w:val="21"/>
          <w:szCs w:val="21"/>
        </w:rPr>
      </w:pPr>
      <w:r w:rsidRPr="00632C8D">
        <w:rPr>
          <w:sz w:val="21"/>
          <w:szCs w:val="21"/>
        </w:rPr>
        <w:t>2.</w:t>
      </w:r>
      <w:r w:rsidRPr="00632C8D">
        <w:rPr>
          <w:sz w:val="21"/>
          <w:szCs w:val="21"/>
        </w:rPr>
        <w:tab/>
        <w:t xml:space="preserve">Posiadam akcje w innych spółkach handlowych </w:t>
      </w:r>
      <w:r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liczbę i emitenta akcji: ....</w:t>
      </w:r>
      <w:r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1A0531">
      <w:pPr>
        <w:suppressAutoHyphens/>
        <w:spacing w:after="0" w:line="240" w:lineRule="auto"/>
        <w:ind w:left="224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osiągnąłem(ęłam) w roku ubiegłym dochód w wysokości: ..........................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</w:t>
      </w:r>
    </w:p>
    <w:p w:rsidR="00EA43C9" w:rsidRPr="00632C8D" w:rsidRDefault="00EA43C9" w:rsidP="001A0531">
      <w:pPr>
        <w:suppressAutoHyphens/>
        <w:spacing w:after="0" w:line="240" w:lineRule="auto"/>
        <w:ind w:left="426" w:hanging="18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</w:t>
      </w:r>
    </w:p>
    <w:p w:rsidR="00EA43C9" w:rsidRDefault="00EA43C9" w:rsidP="00A64E9C">
      <w:pPr>
        <w:suppressAutoHyphens/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V.</w:t>
      </w:r>
    </w:p>
    <w:p w:rsidR="00EA43C9" w:rsidRPr="00632C8D" w:rsidRDefault="00EA43C9" w:rsidP="00431C74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Nabyłem(am) (nabył mój małżonek, z wyłączeniem mienia przynależ</w:t>
      </w:r>
      <w:r>
        <w:rPr>
          <w:sz w:val="21"/>
          <w:szCs w:val="21"/>
        </w:rPr>
        <w:t>nego do jego majątku odrębnego)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od Skarbu Państwa, innej państwowej osoby prawnej, jednoste</w:t>
      </w:r>
      <w:r>
        <w:rPr>
          <w:sz w:val="21"/>
          <w:szCs w:val="21"/>
        </w:rPr>
        <w:t>k samorządu terytorialnego, ich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związków, komunalnej osoby prawnej lub związku metropolitalnego nast</w:t>
      </w:r>
      <w:r>
        <w:rPr>
          <w:sz w:val="21"/>
          <w:szCs w:val="21"/>
        </w:rPr>
        <w:t>ępujące mienie, które podlegało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 xml:space="preserve">zbyciu w drodze przetargu </w:t>
      </w:r>
      <w:r w:rsidRPr="004873E1">
        <w:rPr>
          <w:sz w:val="21"/>
          <w:szCs w:val="21"/>
        </w:rPr>
        <w:t>–</w:t>
      </w:r>
      <w:r w:rsidRPr="00632C8D">
        <w:rPr>
          <w:sz w:val="21"/>
          <w:szCs w:val="21"/>
        </w:rPr>
        <w:t xml:space="preserve"> należy podać opis mienia i datę nabycia, od kogo: .................</w:t>
      </w:r>
      <w:r>
        <w:rPr>
          <w:sz w:val="21"/>
          <w:szCs w:val="21"/>
        </w:rPr>
        <w:t>.................................</w:t>
      </w:r>
    </w:p>
    <w:p w:rsidR="00EA43C9" w:rsidRPr="00632C8D" w:rsidRDefault="00EA43C9" w:rsidP="001A0531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:rsidR="00EA43C9" w:rsidRPr="00632C8D" w:rsidRDefault="00EA43C9" w:rsidP="00431C74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:rsidR="00EA43C9" w:rsidRPr="00632C8D" w:rsidRDefault="00EA43C9" w:rsidP="00431C74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:rsidR="00EA43C9" w:rsidRPr="00632C8D" w:rsidRDefault="00EA43C9" w:rsidP="00431C74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:rsidR="00EA43C9" w:rsidRPr="00632C8D" w:rsidRDefault="00EA43C9" w:rsidP="00431C74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</w:t>
      </w:r>
    </w:p>
    <w:p w:rsidR="00EA43C9" w:rsidRPr="00632C8D" w:rsidRDefault="00EA43C9" w:rsidP="00431C74">
      <w:pPr>
        <w:suppressAutoHyphens/>
        <w:spacing w:before="32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VI.</w:t>
      </w:r>
    </w:p>
    <w:p w:rsidR="00EA43C9" w:rsidRPr="00632C8D" w:rsidRDefault="00EA43C9" w:rsidP="00A64E9C">
      <w:pPr>
        <w:suppressAutoHyphens/>
        <w:spacing w:after="0" w:line="240" w:lineRule="auto"/>
        <w:ind w:left="426" w:hanging="426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Pr="00632C8D">
        <w:rPr>
          <w:sz w:val="21"/>
          <w:szCs w:val="21"/>
        </w:rPr>
        <w:t>Prowadzę działalność gospodarczą (należy podać formę prawną i przedmiot działalności): ......................</w:t>
      </w:r>
      <w:r>
        <w:rPr>
          <w:sz w:val="21"/>
          <w:szCs w:val="21"/>
        </w:rPr>
        <w:t>......</w:t>
      </w:r>
    </w:p>
    <w:p w:rsidR="00EA43C9" w:rsidRPr="00632C8D" w:rsidRDefault="00EA43C9" w:rsidP="00431C74">
      <w:pPr>
        <w:suppressAutoHyphens/>
        <w:spacing w:after="0" w:line="240" w:lineRule="auto"/>
        <w:ind w:left="210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</w:t>
      </w:r>
    </w:p>
    <w:p w:rsidR="00EA43C9" w:rsidRPr="00632C8D" w:rsidRDefault="00EA43C9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osobiście 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</w:t>
      </w:r>
    </w:p>
    <w:p w:rsidR="00EA43C9" w:rsidRPr="00632C8D" w:rsidRDefault="00EA43C9" w:rsidP="00431C74">
      <w:pPr>
        <w:suppressAutoHyphens/>
        <w:spacing w:after="0" w:line="240" w:lineRule="auto"/>
        <w:ind w:left="37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</w:t>
      </w:r>
    </w:p>
    <w:p w:rsidR="00EA43C9" w:rsidRPr="00632C8D" w:rsidRDefault="00EA43C9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wspólnie z innymi osobami ............................................................................................</w:t>
      </w:r>
      <w:r>
        <w:rPr>
          <w:sz w:val="21"/>
          <w:szCs w:val="21"/>
        </w:rPr>
        <w:t>.................................</w:t>
      </w:r>
    </w:p>
    <w:p w:rsidR="00EA43C9" w:rsidRPr="00632C8D" w:rsidRDefault="00EA43C9" w:rsidP="00431C74">
      <w:pPr>
        <w:suppressAutoHyphens/>
        <w:spacing w:after="0" w:line="240" w:lineRule="auto"/>
        <w:ind w:left="37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</w:t>
      </w:r>
    </w:p>
    <w:p w:rsidR="00EA43C9" w:rsidRPr="00632C8D" w:rsidRDefault="00EA43C9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osiągnąłem(ęłam) w roku ubiegłym przychód i dochód w wysokości: .......</w:t>
      </w:r>
      <w:r>
        <w:rPr>
          <w:sz w:val="21"/>
          <w:szCs w:val="21"/>
        </w:rPr>
        <w:t>..............................</w:t>
      </w:r>
      <w:r w:rsidRPr="00632C8D">
        <w:rPr>
          <w:sz w:val="21"/>
          <w:szCs w:val="21"/>
        </w:rPr>
        <w:t>....</w:t>
      </w:r>
    </w:p>
    <w:p w:rsidR="00EA43C9" w:rsidRPr="00632C8D" w:rsidRDefault="00EA43C9" w:rsidP="00431C74">
      <w:pPr>
        <w:suppressAutoHyphens/>
        <w:spacing w:after="0" w:line="240" w:lineRule="auto"/>
        <w:ind w:left="224" w:hanging="224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>
        <w:rPr>
          <w:sz w:val="21"/>
          <w:szCs w:val="21"/>
        </w:rPr>
        <w:tab/>
      </w:r>
      <w:r w:rsidRPr="00632C8D">
        <w:rPr>
          <w:sz w:val="21"/>
          <w:szCs w:val="21"/>
        </w:rPr>
        <w:t>Zarządzam działalnością gospodarczą lub jestem przedstawicielem peł</w:t>
      </w:r>
      <w:r>
        <w:rPr>
          <w:sz w:val="21"/>
          <w:szCs w:val="21"/>
        </w:rPr>
        <w:t>nomocnikiem takiej działalności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(należy podać formę prawną i przedmiot działalności): ..............................</w:t>
      </w:r>
      <w:r>
        <w:rPr>
          <w:sz w:val="21"/>
          <w:szCs w:val="21"/>
        </w:rPr>
        <w:t>................................................</w:t>
      </w:r>
      <w:r w:rsidRPr="00632C8D">
        <w:rPr>
          <w:sz w:val="21"/>
          <w:szCs w:val="21"/>
        </w:rPr>
        <w:t>......</w:t>
      </w:r>
    </w:p>
    <w:p w:rsidR="00EA43C9" w:rsidRPr="00632C8D" w:rsidRDefault="00EA43C9" w:rsidP="00D43787">
      <w:pPr>
        <w:suppressAutoHyphens/>
        <w:spacing w:after="0" w:line="240" w:lineRule="auto"/>
        <w:ind w:left="210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</w:t>
      </w:r>
    </w:p>
    <w:p w:rsidR="00EA43C9" w:rsidRPr="00632C8D" w:rsidRDefault="00EA43C9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osobiście 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......................</w:t>
      </w:r>
    </w:p>
    <w:p w:rsidR="00EA43C9" w:rsidRPr="00632C8D" w:rsidRDefault="00EA43C9" w:rsidP="00431C74">
      <w:pPr>
        <w:suppressAutoHyphens/>
        <w:spacing w:after="0" w:line="240" w:lineRule="auto"/>
        <w:ind w:left="37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</w:t>
      </w:r>
    </w:p>
    <w:p w:rsidR="00EA43C9" w:rsidRPr="00632C8D" w:rsidRDefault="00EA43C9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wspólnie z innymi osobami ...........................................................................</w:t>
      </w:r>
      <w:r>
        <w:rPr>
          <w:sz w:val="21"/>
          <w:szCs w:val="21"/>
        </w:rPr>
        <w:t>.................................</w:t>
      </w:r>
      <w:r w:rsidRPr="00632C8D">
        <w:rPr>
          <w:sz w:val="21"/>
          <w:szCs w:val="21"/>
        </w:rPr>
        <w:t>.................</w:t>
      </w:r>
    </w:p>
    <w:p w:rsidR="00EA43C9" w:rsidRPr="00632C8D" w:rsidRDefault="00EA43C9" w:rsidP="00431C74">
      <w:pPr>
        <w:suppressAutoHyphens/>
        <w:spacing w:after="0" w:line="240" w:lineRule="auto"/>
        <w:ind w:left="37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  <w:r w:rsidRPr="00632C8D">
        <w:rPr>
          <w:sz w:val="21"/>
          <w:szCs w:val="21"/>
        </w:rPr>
        <w:t>............</w:t>
      </w:r>
    </w:p>
    <w:p w:rsidR="00EA43C9" w:rsidRPr="00632C8D" w:rsidRDefault="00EA43C9" w:rsidP="00431C74">
      <w:pPr>
        <w:suppressAutoHyphens/>
        <w:spacing w:after="0" w:line="240" w:lineRule="auto"/>
        <w:ind w:left="224" w:hanging="8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osiągnąłem(ęłam) w roku ubiegłym dochód w wysokości: .....................</w:t>
      </w:r>
      <w:r>
        <w:rPr>
          <w:sz w:val="21"/>
          <w:szCs w:val="21"/>
        </w:rPr>
        <w:t>.............................</w:t>
      </w:r>
      <w:r w:rsidRPr="00632C8D">
        <w:rPr>
          <w:sz w:val="21"/>
          <w:szCs w:val="21"/>
        </w:rPr>
        <w:t>........</w:t>
      </w:r>
    </w:p>
    <w:p w:rsidR="00EA43C9" w:rsidRPr="00632C8D" w:rsidRDefault="00EA43C9" w:rsidP="00D43787">
      <w:pPr>
        <w:suppressAutoHyphens/>
        <w:spacing w:after="0" w:line="240" w:lineRule="auto"/>
        <w:ind w:left="210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</w:t>
      </w:r>
      <w:r w:rsidRPr="00632C8D">
        <w:rPr>
          <w:sz w:val="21"/>
          <w:szCs w:val="21"/>
        </w:rPr>
        <w:t>...........</w:t>
      </w:r>
    </w:p>
    <w:p w:rsidR="00EA43C9" w:rsidRPr="00632C8D" w:rsidRDefault="00EA43C9" w:rsidP="00431C74">
      <w:pPr>
        <w:suppressAutoHyphens/>
        <w:spacing w:before="32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VII.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W spółkach handlowych (nazwa, siedziba spółki): ......................................</w:t>
      </w:r>
      <w:r>
        <w:rPr>
          <w:sz w:val="21"/>
          <w:szCs w:val="21"/>
        </w:rPr>
        <w:t>..........................</w:t>
      </w:r>
      <w:r w:rsidRPr="00632C8D">
        <w:rPr>
          <w:sz w:val="21"/>
          <w:szCs w:val="21"/>
        </w:rPr>
        <w:t>................................</w:t>
      </w:r>
    </w:p>
    <w:p w:rsidR="00EA43C9" w:rsidRPr="00632C8D" w:rsidRDefault="00EA43C9" w:rsidP="00D43787">
      <w:pPr>
        <w:suppressAutoHyphens/>
        <w:spacing w:after="0" w:line="240" w:lineRule="auto"/>
        <w:ind w:left="126" w:hanging="8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</w:t>
      </w:r>
      <w:r>
        <w:rPr>
          <w:sz w:val="21"/>
          <w:szCs w:val="21"/>
        </w:rPr>
        <w:t>.......................</w:t>
      </w:r>
      <w:r w:rsidRPr="00632C8D">
        <w:rPr>
          <w:sz w:val="21"/>
          <w:szCs w:val="21"/>
        </w:rPr>
        <w:t>..................................</w:t>
      </w:r>
    </w:p>
    <w:p w:rsidR="00EA43C9" w:rsidRPr="00632C8D" w:rsidRDefault="00EA43C9" w:rsidP="00D43787">
      <w:pPr>
        <w:suppressAutoHyphens/>
        <w:spacing w:after="0" w:line="240" w:lineRule="auto"/>
        <w:ind w:left="1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jestem członkiem zarządu (od kiedy): 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..........................</w:t>
      </w:r>
    </w:p>
    <w:p w:rsidR="00EA43C9" w:rsidRPr="00632C8D" w:rsidRDefault="00EA43C9" w:rsidP="00D43787">
      <w:pPr>
        <w:suppressAutoHyphens/>
        <w:spacing w:after="0" w:line="240" w:lineRule="auto"/>
        <w:ind w:left="252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.............................</w:t>
      </w:r>
    </w:p>
    <w:p w:rsidR="00EA43C9" w:rsidRPr="00632C8D" w:rsidRDefault="00EA43C9" w:rsidP="00D43787">
      <w:pPr>
        <w:suppressAutoHyphens/>
        <w:spacing w:after="0" w:line="240" w:lineRule="auto"/>
        <w:ind w:left="1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jestem członkiem rady nadzorczej (od kiedy): 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</w:t>
      </w:r>
    </w:p>
    <w:p w:rsidR="00EA43C9" w:rsidRPr="00632C8D" w:rsidRDefault="00EA43C9" w:rsidP="00D43787">
      <w:pPr>
        <w:suppressAutoHyphens/>
        <w:spacing w:after="0" w:line="240" w:lineRule="auto"/>
        <w:ind w:left="252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.............................</w:t>
      </w:r>
    </w:p>
    <w:p w:rsidR="00EA43C9" w:rsidRPr="00632C8D" w:rsidRDefault="00EA43C9" w:rsidP="00D43787">
      <w:pPr>
        <w:suppressAutoHyphens/>
        <w:spacing w:after="0" w:line="240" w:lineRule="auto"/>
        <w:ind w:left="126"/>
        <w:rPr>
          <w:sz w:val="21"/>
          <w:szCs w:val="21"/>
        </w:rPr>
      </w:pPr>
      <w:r w:rsidRPr="004873E1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Pr="00632C8D">
        <w:rPr>
          <w:sz w:val="21"/>
          <w:szCs w:val="21"/>
        </w:rPr>
        <w:t>jestem członkiem komisji rewizyjnej (od kiedy): 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</w:t>
      </w:r>
    </w:p>
    <w:p w:rsidR="00EA43C9" w:rsidRPr="00632C8D" w:rsidRDefault="00EA43C9" w:rsidP="00D43787">
      <w:pPr>
        <w:suppressAutoHyphens/>
        <w:spacing w:after="0" w:line="240" w:lineRule="auto"/>
        <w:ind w:left="252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</w:t>
      </w:r>
      <w:r w:rsidRPr="00632C8D">
        <w:rPr>
          <w:sz w:val="21"/>
          <w:szCs w:val="21"/>
        </w:rPr>
        <w:t>.............................</w:t>
      </w:r>
    </w:p>
    <w:p w:rsidR="00EA43C9" w:rsidRPr="00632C8D" w:rsidRDefault="00EA43C9" w:rsidP="00D43787">
      <w:pPr>
        <w:suppressAutoHyphens/>
        <w:spacing w:after="0" w:line="240" w:lineRule="auto"/>
        <w:ind w:left="126"/>
        <w:rPr>
          <w:sz w:val="21"/>
          <w:szCs w:val="21"/>
        </w:rPr>
      </w:pPr>
      <w:r w:rsidRPr="00632C8D">
        <w:rPr>
          <w:sz w:val="21"/>
          <w:szCs w:val="21"/>
        </w:rPr>
        <w:t>Z tego tytułu osiągnąłem(ęłam) w roku ubiegłym dochód w wysokości: ..........................</w:t>
      </w:r>
      <w:r>
        <w:rPr>
          <w:sz w:val="21"/>
          <w:szCs w:val="21"/>
        </w:rPr>
        <w:t>........................</w:t>
      </w:r>
      <w:r w:rsidRPr="00632C8D">
        <w:rPr>
          <w:sz w:val="21"/>
          <w:szCs w:val="21"/>
        </w:rPr>
        <w:t>..........</w:t>
      </w:r>
    </w:p>
    <w:p w:rsidR="00EA43C9" w:rsidRPr="00632C8D" w:rsidRDefault="00EA43C9" w:rsidP="00D43787">
      <w:pPr>
        <w:suppressAutoHyphens/>
        <w:spacing w:before="28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VIII.</w:t>
      </w:r>
    </w:p>
    <w:p w:rsidR="00EA43C9" w:rsidRPr="00632C8D" w:rsidRDefault="00EA43C9" w:rsidP="00D43787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Inne dochody osiągane z tytułu zatrudnienia lub innej działalności zarobkowej lub zajęć, z podaniem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kwot uzyskiwanych z każdego tytułu: ..................................................................</w:t>
      </w:r>
      <w:r>
        <w:rPr>
          <w:sz w:val="21"/>
          <w:szCs w:val="21"/>
        </w:rPr>
        <w:t>............................................</w:t>
      </w:r>
      <w:r w:rsidRPr="00632C8D">
        <w:rPr>
          <w:sz w:val="21"/>
          <w:szCs w:val="21"/>
        </w:rPr>
        <w:t>......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Default="00EA43C9" w:rsidP="00A64E9C">
      <w:pPr>
        <w:suppressAutoHyphens/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IX.</w:t>
      </w:r>
    </w:p>
    <w:p w:rsidR="00EA43C9" w:rsidRPr="00632C8D" w:rsidRDefault="00EA43C9" w:rsidP="00D43787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Składniki mienia ruchomego o wartości powyżej 10 000 złotych (w p</w:t>
      </w:r>
      <w:r>
        <w:rPr>
          <w:sz w:val="21"/>
          <w:szCs w:val="21"/>
        </w:rPr>
        <w:t>rzypadku pojazdów mechanicznych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należy podać markę, model i rok produkcji): .....................</w:t>
      </w:r>
      <w:r>
        <w:rPr>
          <w:sz w:val="21"/>
          <w:szCs w:val="21"/>
        </w:rPr>
        <w:t>...........................................</w:t>
      </w:r>
      <w:r w:rsidRPr="00632C8D">
        <w:rPr>
          <w:sz w:val="21"/>
          <w:szCs w:val="21"/>
        </w:rPr>
        <w:t>........................</w:t>
      </w:r>
      <w:r>
        <w:rPr>
          <w:sz w:val="21"/>
          <w:szCs w:val="21"/>
        </w:rPr>
        <w:t>........</w:t>
      </w:r>
      <w:r w:rsidRPr="00632C8D">
        <w:rPr>
          <w:sz w:val="21"/>
          <w:szCs w:val="21"/>
        </w:rPr>
        <w:t>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86508D">
      <w:pPr>
        <w:suppressAutoHyphens/>
        <w:spacing w:before="320"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X.</w:t>
      </w:r>
    </w:p>
    <w:p w:rsidR="00EA43C9" w:rsidRPr="00632C8D" w:rsidRDefault="00EA43C9" w:rsidP="00D43787">
      <w:pPr>
        <w:suppressAutoHyphens/>
        <w:spacing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>Zobowiązania pieniężne o wartości powyżej 10 000 złotych, w tym zaci</w:t>
      </w:r>
      <w:r>
        <w:rPr>
          <w:sz w:val="21"/>
          <w:szCs w:val="21"/>
        </w:rPr>
        <w:t>ągnięte kredyty i pożyczki oraz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warunki, na jakich zostały udzielone (wobec kogo, w związku z jakim zdarzeniem, w jaki</w:t>
      </w:r>
      <w:r>
        <w:rPr>
          <w:sz w:val="21"/>
          <w:szCs w:val="21"/>
        </w:rPr>
        <w:t>ej wysokości): 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Pr="00632C8D" w:rsidRDefault="00EA43C9" w:rsidP="00D43787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...............................</w:t>
      </w:r>
    </w:p>
    <w:p w:rsidR="00EA43C9" w:rsidRDefault="00EA43C9" w:rsidP="00A64E9C">
      <w:pPr>
        <w:suppressAutoHyphens/>
        <w:spacing w:after="0" w:line="24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b/>
          <w:bCs/>
          <w:sz w:val="21"/>
          <w:szCs w:val="21"/>
        </w:rPr>
        <w:t>CZĘŚĆ B</w:t>
      </w:r>
    </w:p>
    <w:p w:rsidR="00EA43C9" w:rsidRPr="00632C8D" w:rsidRDefault="00EA43C9" w:rsidP="0086508D">
      <w:pPr>
        <w:suppressAutoHyphens/>
        <w:spacing w:before="280"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Adres zamieszkania osoby składającej oświadczenie: 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.......</w:t>
      </w:r>
    </w:p>
    <w:p w:rsidR="00EA43C9" w:rsidRPr="00632C8D" w:rsidRDefault="00EA43C9" w:rsidP="00A64E9C">
      <w:pPr>
        <w:suppressAutoHyphens/>
        <w:spacing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Miejsce położenia nieruchomości wymienionych w punkcie II części A (adres):</w:t>
      </w:r>
    </w:p>
    <w:p w:rsidR="00EA43C9" w:rsidRPr="00632C8D" w:rsidRDefault="00EA43C9" w:rsidP="0086508D">
      <w:pPr>
        <w:suppressAutoHyphens/>
        <w:spacing w:after="0" w:line="240" w:lineRule="auto"/>
        <w:ind w:left="426" w:hanging="258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</w:t>
      </w:r>
    </w:p>
    <w:p w:rsidR="00EA43C9" w:rsidRPr="00632C8D" w:rsidRDefault="00EA43C9" w:rsidP="0086508D">
      <w:pPr>
        <w:suppressAutoHyphens/>
        <w:spacing w:after="0" w:line="240" w:lineRule="auto"/>
        <w:ind w:left="426" w:hanging="258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</w:t>
      </w:r>
    </w:p>
    <w:p w:rsidR="00EA43C9" w:rsidRPr="00632C8D" w:rsidRDefault="00EA43C9" w:rsidP="0086508D">
      <w:pPr>
        <w:suppressAutoHyphens/>
        <w:spacing w:after="0" w:line="240" w:lineRule="auto"/>
        <w:ind w:left="426" w:hanging="258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</w:t>
      </w:r>
      <w:r w:rsidRPr="00632C8D">
        <w:rPr>
          <w:sz w:val="21"/>
          <w:szCs w:val="21"/>
        </w:rPr>
        <w:t>....</w:t>
      </w:r>
    </w:p>
    <w:p w:rsidR="00EA43C9" w:rsidRPr="00632C8D" w:rsidRDefault="00EA43C9" w:rsidP="0086508D">
      <w:pPr>
        <w:suppressAutoHyphens/>
        <w:spacing w:after="0" w:line="240" w:lineRule="auto"/>
        <w:ind w:left="426" w:hanging="258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632C8D">
        <w:rPr>
          <w:sz w:val="21"/>
          <w:szCs w:val="21"/>
        </w:rPr>
        <w:t>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</w:t>
      </w:r>
      <w:r w:rsidRPr="00632C8D">
        <w:rPr>
          <w:sz w:val="21"/>
          <w:szCs w:val="21"/>
        </w:rPr>
        <w:t>......</w:t>
      </w:r>
    </w:p>
    <w:p w:rsidR="00EA43C9" w:rsidRPr="00632C8D" w:rsidRDefault="00EA43C9" w:rsidP="0086508D">
      <w:pPr>
        <w:suppressAutoHyphens/>
        <w:spacing w:before="8640" w:after="0" w:line="240" w:lineRule="auto"/>
        <w:jc w:val="both"/>
        <w:rPr>
          <w:sz w:val="21"/>
          <w:szCs w:val="21"/>
        </w:rPr>
      </w:pPr>
      <w:r w:rsidRPr="00632C8D">
        <w:rPr>
          <w:sz w:val="21"/>
          <w:szCs w:val="21"/>
        </w:rPr>
        <w:t xml:space="preserve">Powyższe oświadczenie składam świadomy(a), iż na podstawie </w:t>
      </w:r>
      <w:r w:rsidRPr="00632C8D">
        <w:rPr>
          <w:sz w:val="21"/>
          <w:szCs w:val="21"/>
          <w:u w:color="FF0000"/>
        </w:rPr>
        <w:t>art. 233 § 1</w:t>
      </w:r>
      <w:r>
        <w:rPr>
          <w:sz w:val="21"/>
          <w:szCs w:val="21"/>
        </w:rPr>
        <w:t xml:space="preserve"> Kodeksu karnego za podanie</w:t>
      </w:r>
      <w:r>
        <w:rPr>
          <w:sz w:val="21"/>
          <w:szCs w:val="21"/>
        </w:rPr>
        <w:br/>
      </w:r>
      <w:r w:rsidRPr="00632C8D">
        <w:rPr>
          <w:sz w:val="21"/>
          <w:szCs w:val="21"/>
        </w:rPr>
        <w:t>nieprawdy lub zatajenie prawdy grozi kara pozbawienia wolności.</w:t>
      </w:r>
    </w:p>
    <w:p w:rsidR="00EA43C9" w:rsidRPr="00632C8D" w:rsidRDefault="00EA43C9" w:rsidP="0086508D">
      <w:pPr>
        <w:tabs>
          <w:tab w:val="left" w:pos="6467"/>
        </w:tabs>
        <w:suppressAutoHyphens/>
        <w:spacing w:before="760" w:after="0" w:line="240" w:lineRule="auto"/>
        <w:rPr>
          <w:sz w:val="21"/>
          <w:szCs w:val="21"/>
        </w:rPr>
      </w:pPr>
      <w:r w:rsidRPr="00632C8D">
        <w:rPr>
          <w:sz w:val="21"/>
          <w:szCs w:val="21"/>
        </w:rPr>
        <w:t>....................................................</w:t>
      </w:r>
      <w:r>
        <w:rPr>
          <w:sz w:val="21"/>
          <w:szCs w:val="21"/>
        </w:rPr>
        <w:t>..</w:t>
      </w:r>
      <w:r w:rsidRPr="00632C8D">
        <w:rPr>
          <w:sz w:val="21"/>
          <w:szCs w:val="21"/>
        </w:rPr>
        <w:tab/>
        <w:t>......</w:t>
      </w:r>
      <w:r>
        <w:rPr>
          <w:sz w:val="21"/>
          <w:szCs w:val="21"/>
        </w:rPr>
        <w:t>..............................</w:t>
      </w:r>
      <w:r w:rsidRPr="00632C8D">
        <w:rPr>
          <w:sz w:val="21"/>
          <w:szCs w:val="21"/>
        </w:rPr>
        <w:t>..</w:t>
      </w:r>
    </w:p>
    <w:p w:rsidR="00EA43C9" w:rsidRPr="00632C8D" w:rsidRDefault="00EA43C9" w:rsidP="0086508D">
      <w:pPr>
        <w:tabs>
          <w:tab w:val="left" w:pos="7251"/>
        </w:tabs>
        <w:suppressAutoHyphens/>
        <w:spacing w:after="0" w:line="240" w:lineRule="auto"/>
        <w:ind w:left="840"/>
        <w:rPr>
          <w:sz w:val="16"/>
          <w:szCs w:val="16"/>
        </w:rPr>
      </w:pPr>
      <w:r w:rsidRPr="00632C8D">
        <w:rPr>
          <w:sz w:val="16"/>
          <w:szCs w:val="16"/>
        </w:rPr>
        <w:t>(miejscowość, data)</w:t>
      </w:r>
      <w:r w:rsidRPr="00632C8D">
        <w:rPr>
          <w:sz w:val="16"/>
          <w:szCs w:val="16"/>
        </w:rPr>
        <w:tab/>
        <w:t>(podpis)</w:t>
      </w:r>
    </w:p>
    <w:sectPr w:rsidR="00EA43C9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5A4"/>
    <w:rsid w:val="001A0531"/>
    <w:rsid w:val="001F1465"/>
    <w:rsid w:val="00326A64"/>
    <w:rsid w:val="00431C74"/>
    <w:rsid w:val="00437AF1"/>
    <w:rsid w:val="00461270"/>
    <w:rsid w:val="004873E1"/>
    <w:rsid w:val="00632C8D"/>
    <w:rsid w:val="006D5EF2"/>
    <w:rsid w:val="007641D4"/>
    <w:rsid w:val="0086508D"/>
    <w:rsid w:val="0089631F"/>
    <w:rsid w:val="008E35A4"/>
    <w:rsid w:val="00A64E9C"/>
    <w:rsid w:val="00C07275"/>
    <w:rsid w:val="00C81BE6"/>
    <w:rsid w:val="00D43787"/>
    <w:rsid w:val="00EA43C9"/>
    <w:rsid w:val="00E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E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35A4"/>
    <w:rPr>
      <w:color w:val="FF0000"/>
      <w:u w:val="single" w:color="FF0000"/>
    </w:rPr>
  </w:style>
  <w:style w:type="paragraph" w:customStyle="1" w:styleId="zacznik">
    <w:name w:val="załącznik"/>
    <w:basedOn w:val="Normal"/>
    <w:uiPriority w:val="99"/>
    <w:rsid w:val="008E35A4"/>
    <w:pPr>
      <w:widowControl w:val="0"/>
      <w:suppressAutoHyphens/>
      <w:spacing w:before="240" w:after="0" w:line="240" w:lineRule="auto"/>
    </w:pPr>
    <w:rPr>
      <w:rFonts w:cs="Times New Roman"/>
      <w:b/>
      <w:bCs/>
      <w:sz w:val="24"/>
      <w:szCs w:val="24"/>
      <w:lang w:eastAsia="pl-PL"/>
    </w:rPr>
  </w:style>
  <w:style w:type="character" w:customStyle="1" w:styleId="TytulAutorskiPoczatek">
    <w:name w:val="Tytul_Autorski_Poczatek"/>
    <w:uiPriority w:val="99"/>
    <w:rsid w:val="008E35A4"/>
    <w:rPr>
      <w:vanish/>
      <w:color w:val="auto"/>
      <w:shd w:val="clear" w:color="auto" w:fill="auto"/>
    </w:rPr>
  </w:style>
  <w:style w:type="character" w:customStyle="1" w:styleId="TytulAutorskiKoniec">
    <w:name w:val="Tytul_Autorski_Koniec"/>
    <w:uiPriority w:val="99"/>
    <w:rsid w:val="008E35A4"/>
    <w:rPr>
      <w:vanish/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3251</Words>
  <Characters>19511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subject/>
  <dc:creator>Bartosz.Walasek</dc:creator>
  <cp:keywords/>
  <dc:description>ZNAKI:22598</dc:description>
  <cp:lastModifiedBy>Admin</cp:lastModifiedBy>
  <cp:revision>2</cp:revision>
  <cp:lastPrinted>2017-11-09T11:00:00Z</cp:lastPrinted>
  <dcterms:created xsi:type="dcterms:W3CDTF">2020-04-16T08:43:00Z</dcterms:created>
  <dcterms:modified xsi:type="dcterms:W3CDTF">2020-04-16T08:43:00Z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